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AD" w:rsidRDefault="00947AAD" w:rsidP="00947AAD">
      <w:pPr>
        <w:pStyle w:val="1"/>
        <w:ind w:rightChars="73" w:right="231"/>
        <w:rPr>
          <w:rFonts w:ascii="黑体" w:eastAsia="黑体" w:hAnsi="宋体" w:cs="宋体"/>
          <w:szCs w:val="28"/>
        </w:rPr>
      </w:pPr>
      <w:bookmarkStart w:id="0" w:name="OLE_LINK1"/>
      <w:r>
        <w:rPr>
          <w:rFonts w:ascii="黑体" w:eastAsia="黑体" w:hAnsi="宋体" w:cs="宋体" w:hint="eastAsia"/>
          <w:szCs w:val="28"/>
        </w:rPr>
        <w:t>附表1</w:t>
      </w:r>
    </w:p>
    <w:p w:rsidR="00947AAD" w:rsidRDefault="00947AAD" w:rsidP="00947AAD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黑体" w:hint="eastAsia"/>
          <w:b/>
          <w:sz w:val="44"/>
          <w:szCs w:val="44"/>
        </w:rPr>
        <w:t>志愿者登记及活动记录表</w:t>
      </w:r>
    </w:p>
    <w:tbl>
      <w:tblPr>
        <w:tblpPr w:leftFromText="180" w:rightFromText="180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687"/>
        <w:gridCol w:w="920"/>
        <w:gridCol w:w="789"/>
        <w:gridCol w:w="107"/>
        <w:gridCol w:w="745"/>
        <w:gridCol w:w="426"/>
        <w:gridCol w:w="493"/>
        <w:gridCol w:w="897"/>
        <w:gridCol w:w="1783"/>
      </w:tblGrid>
      <w:tr w:rsidR="00947AAD" w:rsidTr="0086498A">
        <w:trPr>
          <w:trHeight w:val="84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姓名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国籍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性别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8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kern w:val="0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年龄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民族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电话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autoSpaceDE w:val="0"/>
              <w:autoSpaceDN w:val="0"/>
              <w:adjustRightInd w:val="0"/>
              <w:rPr>
                <w:rFonts w:ascii="仿宋_GB2312" w:eastAsia="宋体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kern w:val="0"/>
                <w:sz w:val="24"/>
              </w:rPr>
              <w:t>身份证件类型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autoSpaceDE w:val="0"/>
              <w:autoSpaceDN w:val="0"/>
              <w:adjustRightInd w:val="0"/>
              <w:ind w:firstLineChars="18" w:firstLine="42"/>
              <w:jc w:val="center"/>
              <w:rPr>
                <w:rFonts w:ascii="仿宋_GB2312" w:eastAsia="宋体" w:hAnsi="宋体"/>
                <w:kern w:val="0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证件</w:t>
            </w:r>
            <w:r>
              <w:rPr>
                <w:rFonts w:ascii="仿宋_GB2312" w:hAnsi="宋体" w:cs="黑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165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现居住地</w:t>
            </w:r>
          </w:p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地址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ind w:left="825" w:hangingChars="350" w:hanging="825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学历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□小学□初中□高中</w:t>
            </w:r>
          </w:p>
          <w:p w:rsidR="00947AAD" w:rsidRDefault="00947AAD" w:rsidP="0086498A">
            <w:pPr>
              <w:jc w:val="left"/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 xml:space="preserve">□大学□硕士/博士 </w:t>
            </w:r>
          </w:p>
          <w:p w:rsidR="00947AAD" w:rsidRDefault="00947AAD" w:rsidP="0086498A">
            <w:pPr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□其他</w:t>
            </w:r>
          </w:p>
        </w:tc>
      </w:tr>
      <w:tr w:rsidR="00947AAD" w:rsidTr="0086498A">
        <w:trPr>
          <w:trHeight w:val="22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/>
                <w:kern w:val="0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职业类型</w:t>
            </w:r>
          </w:p>
        </w:tc>
        <w:tc>
          <w:tcPr>
            <w:tcW w:w="6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□行政管理  □商业/服务业□卫生计生人员□教师</w:t>
            </w:r>
          </w:p>
          <w:p w:rsidR="00947AAD" w:rsidRDefault="00947AAD" w:rsidP="0086498A">
            <w:pPr>
              <w:jc w:val="left"/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□工人□学生□农业劳动者（从事农林牧渔工作）</w:t>
            </w:r>
          </w:p>
          <w:p w:rsidR="00947AAD" w:rsidRDefault="00947AAD" w:rsidP="0086498A">
            <w:pPr>
              <w:jc w:val="left"/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□其他专业技术人员和一般业务人员□无业人员</w:t>
            </w:r>
          </w:p>
          <w:p w:rsidR="00947AAD" w:rsidRDefault="00947AAD" w:rsidP="0086498A">
            <w:pPr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□退休   □其他</w:t>
            </w:r>
          </w:p>
        </w:tc>
      </w:tr>
      <w:tr w:rsidR="00947AAD" w:rsidTr="0086498A">
        <w:trPr>
          <w:trHeight w:val="52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 w:cs="黑体"/>
                <w:kern w:val="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kern w:val="0"/>
                <w:sz w:val="24"/>
              </w:rPr>
              <w:t>志愿者类别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□个人志愿者</w:t>
            </w:r>
          </w:p>
          <w:p w:rsidR="00947AAD" w:rsidRDefault="00947AAD" w:rsidP="0086498A">
            <w:pPr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□团队志愿者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 w:cs="黑体"/>
                <w:color w:val="000000"/>
                <w:kern w:val="0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隶属团队的名称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9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kern w:val="0"/>
                <w:sz w:val="24"/>
              </w:rPr>
            </w:pPr>
            <w:r>
              <w:rPr>
                <w:rFonts w:ascii="仿宋_GB2312" w:hAnsi="宋体" w:cs="黑体" w:hint="eastAsia"/>
                <w:kern w:val="0"/>
                <w:sz w:val="24"/>
              </w:rPr>
              <w:t>电子邮件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autoSpaceDE w:val="0"/>
              <w:autoSpaceDN w:val="0"/>
              <w:adjustRightInd w:val="0"/>
              <w:jc w:val="center"/>
              <w:rPr>
                <w:rFonts w:ascii="仿宋_GB2312" w:eastAsia="宋体" w:hAnsi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30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lastRenderedPageBreak/>
              <w:t>微博账号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 w:cs="黑体"/>
                <w:sz w:val="24"/>
                <w:u w:val="single"/>
              </w:rPr>
            </w:pPr>
            <w:r>
              <w:rPr>
                <w:rFonts w:ascii="仿宋_GB2312" w:hAnsi="宋体" w:cs="黑体" w:hint="eastAsia"/>
                <w:sz w:val="24"/>
              </w:rPr>
              <w:t>□新浪</w:t>
            </w: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□腾讯</w:t>
            </w:r>
          </w:p>
          <w:p w:rsidR="00947AAD" w:rsidRDefault="00947AAD" w:rsidP="0086498A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□其他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常用</w:t>
            </w:r>
          </w:p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网络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□人人网□开心网</w:t>
            </w: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□土豆□优酷</w:t>
            </w: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□维基百科</w:t>
            </w: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□百度百科</w:t>
            </w: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□大众点评</w:t>
            </w:r>
          </w:p>
          <w:p w:rsidR="00947AAD" w:rsidRDefault="00947AAD" w:rsidP="0086498A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□其他（请说明）</w:t>
            </w:r>
          </w:p>
        </w:tc>
      </w:tr>
    </w:tbl>
    <w:p w:rsidR="00947AAD" w:rsidRDefault="00947AAD" w:rsidP="00947AAD">
      <w:pPr>
        <w:rPr>
          <w:rFonts w:eastAsia="宋体"/>
          <w:sz w:val="21"/>
        </w:rPr>
      </w:pPr>
    </w:p>
    <w:tbl>
      <w:tblPr>
        <w:tblpPr w:leftFromText="180" w:rightFromText="180" w:vertAnchor="text" w:horzAnchor="margin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63"/>
        <w:gridCol w:w="532"/>
        <w:gridCol w:w="1735"/>
        <w:gridCol w:w="19"/>
        <w:gridCol w:w="1491"/>
        <w:gridCol w:w="1302"/>
        <w:gridCol w:w="2103"/>
      </w:tblGrid>
      <w:tr w:rsidR="00947AAD" w:rsidTr="0086498A">
        <w:trPr>
          <w:trHeight w:val="506"/>
        </w:trPr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志愿传播活动完成情况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核心信息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覆盖人群/人数/所在地区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传播形式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提交记录材料</w:t>
            </w: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rPr>
                <w:rFonts w:ascii="仿宋_GB2312" w:eastAsia="宋体" w:hAnsi="宋体" w:cs="黑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rPr>
                <w:rFonts w:ascii="仿宋_GB2312" w:eastAsia="宋体" w:hAnsi="宋体" w:cs="黑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3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794"/>
        </w:trPr>
        <w:tc>
          <w:tcPr>
            <w:tcW w:w="16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widowControl/>
              <w:jc w:val="left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64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ind w:firstLine="480"/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本人保证所填写内容完全属实，并承诺履行结核病防治志愿宣传员义务。</w:t>
            </w:r>
          </w:p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志愿者姓名：</w:t>
            </w:r>
          </w:p>
        </w:tc>
      </w:tr>
      <w:tr w:rsidR="00947AAD" w:rsidTr="0086498A">
        <w:trPr>
          <w:trHeight w:val="615"/>
        </w:trPr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lastRenderedPageBreak/>
              <w:t xml:space="preserve">推荐单位:(由推荐单位填写,个人参加者不填写此项) 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 w:cs="黑体"/>
                <w:sz w:val="24"/>
              </w:rPr>
            </w:pPr>
          </w:p>
          <w:p w:rsidR="00947AAD" w:rsidRDefault="00947AAD" w:rsidP="0086498A">
            <w:pPr>
              <w:rPr>
                <w:rFonts w:ascii="仿宋_GB2312" w:hAnsi="宋体" w:cs="黑体"/>
                <w:sz w:val="24"/>
              </w:rPr>
            </w:pPr>
          </w:p>
          <w:p w:rsidR="00947AAD" w:rsidRDefault="00947AAD" w:rsidP="0086498A">
            <w:pPr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435"/>
        </w:trPr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填表日期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947AAD" w:rsidTr="0086498A">
        <w:trPr>
          <w:trHeight w:val="43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备注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AD" w:rsidRDefault="00947AAD" w:rsidP="0086498A">
            <w:pPr>
              <w:ind w:firstLineChars="200" w:firstLine="472"/>
              <w:rPr>
                <w:rFonts w:ascii="仿宋_GB2312" w:eastAsia="宋体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1.身份证件类型：外国籍志愿者须填写护照。中国内地志愿者须填写中国居民身份证件。中国香港和澳门特别行政区志愿者须填写港澳居民来往内地通行证。中华台北志愿者须填写台湾居民来往大陆通行证。</w:t>
            </w:r>
          </w:p>
          <w:p w:rsidR="00947AAD" w:rsidRDefault="00947AAD" w:rsidP="0086498A">
            <w:pPr>
              <w:ind w:firstLineChars="200" w:firstLine="472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2.志愿传播活动完成情况：</w:t>
            </w:r>
          </w:p>
          <w:p w:rsidR="00947AAD" w:rsidRDefault="00947AAD" w:rsidP="0086498A">
            <w:pPr>
              <w:numPr>
                <w:ilvl w:val="0"/>
                <w:numId w:val="1"/>
              </w:numPr>
              <w:tabs>
                <w:tab w:val="left" w:pos="1041"/>
              </w:tabs>
              <w:ind w:left="48" w:firstLine="312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核心信息：指开展的传播活动是针对哪一条或哪几条核心信息，请填写具体核心信息内容；</w:t>
            </w:r>
          </w:p>
          <w:p w:rsidR="00947AAD" w:rsidRDefault="00947AAD" w:rsidP="0086498A">
            <w:pPr>
              <w:numPr>
                <w:ilvl w:val="0"/>
                <w:numId w:val="1"/>
              </w:numPr>
              <w:tabs>
                <w:tab w:val="left" w:pos="1041"/>
              </w:tabs>
              <w:ind w:left="48" w:firstLine="312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覆盖人群/人数/所在地区：请具体填写开展的传播活动覆盖了哪些人群（例如大学生、某社区居民、某论坛/网络网友等）、覆盖的人数和覆盖人数所在的省、市、县、社区名称；</w:t>
            </w:r>
          </w:p>
          <w:p w:rsidR="00947AAD" w:rsidRDefault="00947AAD" w:rsidP="0086498A">
            <w:pPr>
              <w:numPr>
                <w:ilvl w:val="0"/>
                <w:numId w:val="1"/>
              </w:numPr>
              <w:ind w:left="48" w:firstLine="426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传播形式：请填写传播活动是通过什么形式开展的（例如面对面讲座/小组讨论、发放宣传材料、网络信息发布等）；</w:t>
            </w:r>
          </w:p>
          <w:p w:rsidR="00947AAD" w:rsidRDefault="00947AAD" w:rsidP="0086498A">
            <w:pPr>
              <w:numPr>
                <w:ilvl w:val="0"/>
                <w:numId w:val="1"/>
              </w:numPr>
              <w:tabs>
                <w:tab w:val="left" w:pos="894"/>
              </w:tabs>
              <w:ind w:left="48" w:firstLine="426"/>
              <w:rPr>
                <w:rFonts w:ascii="仿宋_GB2312" w:eastAsia="宋体" w:hAnsi="宋体"/>
                <w:color w:val="000000"/>
                <w:sz w:val="24"/>
              </w:rPr>
            </w:pPr>
            <w:r>
              <w:rPr>
                <w:rFonts w:ascii="仿宋_GB2312" w:hAnsi="宋体" w:cs="黑体" w:hint="eastAsia"/>
                <w:color w:val="000000"/>
                <w:sz w:val="24"/>
              </w:rPr>
              <w:t>提交记录材料：请填写随报名表提交的传播活动记录材料（例如日记/博客、照片、录像、微博、网页截图、制作的宣传材料等）。</w:t>
            </w:r>
          </w:p>
        </w:tc>
      </w:tr>
      <w:bookmarkEnd w:id="0"/>
    </w:tbl>
    <w:p w:rsidR="00947AAD" w:rsidRDefault="00947AAD" w:rsidP="00947AAD">
      <w:pPr>
        <w:widowControl/>
        <w:ind w:firstLineChars="50" w:firstLine="138"/>
        <w:jc w:val="left"/>
        <w:rPr>
          <w:rFonts w:ascii="宋体" w:eastAsia="宋体" w:hAnsi="宋体" w:cs="黑体"/>
          <w:sz w:val="28"/>
          <w:szCs w:val="28"/>
        </w:rPr>
      </w:pPr>
    </w:p>
    <w:p w:rsidR="00C45298" w:rsidRDefault="00C45298" w:rsidP="004406DB">
      <w:pPr>
        <w:rPr>
          <w:rFonts w:ascii="仿宋_GB2312" w:hAnsi="Times New Roman"/>
          <w:szCs w:val="32"/>
        </w:rPr>
      </w:pPr>
    </w:p>
    <w:sectPr w:rsidR="00C45298" w:rsidSect="00BC7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474" w:header="851" w:footer="992" w:gutter="113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44" w:rsidRDefault="00DB2D44">
      <w:r>
        <w:separator/>
      </w:r>
    </w:p>
  </w:endnote>
  <w:endnote w:type="continuationSeparator" w:id="1">
    <w:p w:rsidR="00DB2D44" w:rsidRDefault="00DB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A930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49" type="#_x0000_t202" style="position:absolute;margin-left:97pt;margin-top:-10.8pt;width:67.05pt;height:18.15pt;z-index:251657728;mso-wrap-style:none;mso-position-horizontal:outside;mso-position-horizontal-relative:margin" filled="f" stroked="f">
          <v:textbox style="mso-fit-shape-to-text:t" inset="0,0,0,0">
            <w:txbxContent>
              <w:p w:rsidR="00C45298" w:rsidRDefault="00A9306E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hint="eastAsia"/>
                    <w:sz w:val="28"/>
                  </w:rPr>
                  <w:fldChar w:fldCharType="begin"/>
                </w:r>
                <w:r w:rsidR="00C45298">
                  <w:rPr>
                    <w:rFonts w:ascii="宋体" w:eastAsia="宋体" w:hAnsi="宋体" w:hint="eastAsia"/>
                    <w:sz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separate"/>
                </w:r>
                <w:r w:rsidR="00F65391">
                  <w:rPr>
                    <w:rFonts w:ascii="宋体" w:eastAsia="宋体" w:hAnsi="宋体"/>
                    <w:noProof/>
                    <w:sz w:val="28"/>
                  </w:rPr>
                  <w:t>- 2 -</w:t>
                </w:r>
                <w:r>
                  <w:rPr>
                    <w:rFonts w:ascii="宋体" w:eastAsia="宋体" w:hAnsi="宋体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A9306E">
    <w:pPr>
      <w:pStyle w:val="a3"/>
      <w:ind w:firstLineChars="20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0" type="#_x0000_t202" style="position:absolute;left:0;text-align:left;margin-left:404.8pt;margin-top:0;width:2in;height:2in;z-index:251656704;mso-wrap-style:none;mso-position-horizontal:outside;mso-position-horizontal-relative:margin" filled="f" stroked="f">
          <v:textbox style="mso-fit-shape-to-text:t" inset="0,0,0,0">
            <w:txbxContent>
              <w:p w:rsidR="00C45298" w:rsidRDefault="00A9306E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45298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539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45298">
      <w:rPr>
        <w:rFonts w:hint="eastAsia"/>
      </w:rPr>
      <w:tab/>
    </w:r>
    <w:r w:rsidR="00C45298">
      <w:rPr>
        <w:rFonts w:hint="eastAsia"/>
      </w:rPr>
      <w:tab/>
    </w:r>
  </w:p>
  <w:p w:rsidR="00C45298" w:rsidRDefault="00C4529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A9306E">
    <w:pPr>
      <w:pStyle w:val="a3"/>
    </w:pPr>
    <w:r>
      <w:pict>
        <v:line id="直线 6" o:spid="_x0000_s2051" style="position:absolute;z-index:251658752" from="-19pt,-14.45pt" to="462.9pt,-13.9pt" strokecolor="red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44" w:rsidRDefault="00DB2D44">
      <w:r>
        <w:separator/>
      </w:r>
    </w:p>
  </w:footnote>
  <w:footnote w:type="continuationSeparator" w:id="1">
    <w:p w:rsidR="00DB2D44" w:rsidRDefault="00DB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C4529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Default="00C4529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8" w:rsidRPr="00F8601C" w:rsidRDefault="00C45298" w:rsidP="00F860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DCD"/>
    <w:multiLevelType w:val="multilevel"/>
    <w:tmpl w:val="3A1B4DCD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cumentProtection w:edit="readOnly" w:formatting="1" w:enforcement="0"/>
  <w:defaultTabStop w:val="632"/>
  <w:evenAndOddHeaders/>
  <w:drawingGridHorizontalSpacing w:val="158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512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001"/>
    <w:rsid w:val="000730B7"/>
    <w:rsid w:val="0011291C"/>
    <w:rsid w:val="00143D10"/>
    <w:rsid w:val="001B6377"/>
    <w:rsid w:val="001C3F96"/>
    <w:rsid w:val="002143C8"/>
    <w:rsid w:val="002931CF"/>
    <w:rsid w:val="002A61B2"/>
    <w:rsid w:val="0031235F"/>
    <w:rsid w:val="0032105C"/>
    <w:rsid w:val="003271DA"/>
    <w:rsid w:val="003C1653"/>
    <w:rsid w:val="003C7407"/>
    <w:rsid w:val="003F7CF6"/>
    <w:rsid w:val="00423FCE"/>
    <w:rsid w:val="004406DB"/>
    <w:rsid w:val="00474F8D"/>
    <w:rsid w:val="004C3EFF"/>
    <w:rsid w:val="005B45CC"/>
    <w:rsid w:val="005C5625"/>
    <w:rsid w:val="00666ED6"/>
    <w:rsid w:val="006A6942"/>
    <w:rsid w:val="006C5263"/>
    <w:rsid w:val="006C7427"/>
    <w:rsid w:val="006F1DAB"/>
    <w:rsid w:val="00742F19"/>
    <w:rsid w:val="00793E16"/>
    <w:rsid w:val="0084297D"/>
    <w:rsid w:val="00844975"/>
    <w:rsid w:val="0086498A"/>
    <w:rsid w:val="00891B82"/>
    <w:rsid w:val="008C4CE7"/>
    <w:rsid w:val="00947AAD"/>
    <w:rsid w:val="00971B49"/>
    <w:rsid w:val="00971CA1"/>
    <w:rsid w:val="009E0226"/>
    <w:rsid w:val="00A170D5"/>
    <w:rsid w:val="00A31130"/>
    <w:rsid w:val="00A9306E"/>
    <w:rsid w:val="00B221CA"/>
    <w:rsid w:val="00B325BA"/>
    <w:rsid w:val="00BA1AAB"/>
    <w:rsid w:val="00BB7FA5"/>
    <w:rsid w:val="00BC72BE"/>
    <w:rsid w:val="00C10BB4"/>
    <w:rsid w:val="00C413EE"/>
    <w:rsid w:val="00C41E88"/>
    <w:rsid w:val="00C45298"/>
    <w:rsid w:val="00C627A2"/>
    <w:rsid w:val="00C70443"/>
    <w:rsid w:val="00C76BEF"/>
    <w:rsid w:val="00CC5ECD"/>
    <w:rsid w:val="00CE4204"/>
    <w:rsid w:val="00D30500"/>
    <w:rsid w:val="00D97E4D"/>
    <w:rsid w:val="00DB2D44"/>
    <w:rsid w:val="00DC2718"/>
    <w:rsid w:val="00E34E69"/>
    <w:rsid w:val="00E83DFB"/>
    <w:rsid w:val="00E86078"/>
    <w:rsid w:val="00EA2BC6"/>
    <w:rsid w:val="00ED0001"/>
    <w:rsid w:val="00F2191C"/>
    <w:rsid w:val="00F252B3"/>
    <w:rsid w:val="00F35370"/>
    <w:rsid w:val="00F65391"/>
    <w:rsid w:val="00F8601C"/>
    <w:rsid w:val="00F932F7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B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BC72BE"/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BC72B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BC72BE"/>
    <w:rPr>
      <w:rFonts w:eastAsia="仿宋_GB231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BC72B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BC72BE"/>
    <w:rPr>
      <w:kern w:val="0"/>
      <w:sz w:val="18"/>
      <w:szCs w:val="18"/>
    </w:rPr>
  </w:style>
  <w:style w:type="paragraph" w:customStyle="1" w:styleId="1">
    <w:name w:val="样式1"/>
    <w:basedOn w:val="a"/>
    <w:rsid w:val="00947AAD"/>
    <w:rPr>
      <w:rFonts w:ascii="仿宋_GB2312" w:hAnsi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112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\Desktop\&#20013;&#24515;&#20415;&#20989;&#26684;&#24335;&#27169;&#26495;&#65288;2016&#65289;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中心便函格式模板（2016）新.dot</Template>
  <TotalTime>22</TotalTime>
  <Pages>1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806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mailto:nctb@chinatb.org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User</cp:lastModifiedBy>
  <cp:revision>3</cp:revision>
  <cp:lastPrinted>2014-09-19T03:15:00Z</cp:lastPrinted>
  <dcterms:created xsi:type="dcterms:W3CDTF">2016-11-04T09:53:00Z</dcterms:created>
  <dcterms:modified xsi:type="dcterms:W3CDTF">2016-11-04T10:16:00Z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